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0E50" w14:textId="6589DD51" w:rsidR="00125F86" w:rsidRPr="009D28D5" w:rsidRDefault="00125F86" w:rsidP="00125F86">
      <w:pPr>
        <w:rPr>
          <w:rFonts w:ascii="Arial" w:hAnsi="Arial" w:cs="Arial"/>
          <w:b/>
          <w:sz w:val="20"/>
          <w:szCs w:val="20"/>
        </w:rPr>
      </w:pPr>
      <w:r w:rsidRPr="009D28D5">
        <w:rPr>
          <w:rFonts w:ascii="Arial" w:hAnsi="Arial" w:cs="Arial"/>
          <w:b/>
          <w:sz w:val="20"/>
          <w:szCs w:val="20"/>
        </w:rPr>
        <w:t>Aanvraag</w:t>
      </w:r>
      <w:r w:rsidR="000832F9" w:rsidRPr="009D28D5">
        <w:rPr>
          <w:rFonts w:ascii="Arial" w:hAnsi="Arial" w:cs="Arial"/>
          <w:b/>
          <w:sz w:val="20"/>
          <w:szCs w:val="20"/>
        </w:rPr>
        <w:t xml:space="preserve">formulier </w:t>
      </w:r>
      <w:r w:rsidR="00835DBA" w:rsidRPr="009D28D5">
        <w:rPr>
          <w:rFonts w:ascii="Arial" w:hAnsi="Arial" w:cs="Arial"/>
          <w:b/>
          <w:sz w:val="20"/>
          <w:szCs w:val="20"/>
        </w:rPr>
        <w:t xml:space="preserve">voor aanbieders van studieactiviteiten </w:t>
      </w:r>
      <w:r w:rsidR="000832F9" w:rsidRPr="009D28D5">
        <w:rPr>
          <w:rFonts w:ascii="Arial" w:hAnsi="Arial" w:cs="Arial"/>
          <w:b/>
          <w:sz w:val="20"/>
          <w:szCs w:val="20"/>
        </w:rPr>
        <w:t xml:space="preserve">voor </w:t>
      </w:r>
      <w:r w:rsidRPr="009D28D5">
        <w:rPr>
          <w:rFonts w:ascii="Arial" w:hAnsi="Arial" w:cs="Arial"/>
          <w:b/>
          <w:sz w:val="20"/>
          <w:szCs w:val="20"/>
        </w:rPr>
        <w:t xml:space="preserve">erkenning </w:t>
      </w:r>
      <w:r w:rsidR="000832F9" w:rsidRPr="009D28D5">
        <w:rPr>
          <w:rFonts w:ascii="Arial" w:hAnsi="Arial" w:cs="Arial"/>
          <w:b/>
          <w:sz w:val="20"/>
          <w:szCs w:val="20"/>
        </w:rPr>
        <w:t xml:space="preserve">van </w:t>
      </w:r>
      <w:r w:rsidR="00E6784C" w:rsidRPr="009D28D5">
        <w:rPr>
          <w:rFonts w:ascii="Arial" w:hAnsi="Arial" w:cs="Arial"/>
          <w:b/>
          <w:sz w:val="20"/>
          <w:szCs w:val="20"/>
        </w:rPr>
        <w:t>een</w:t>
      </w:r>
      <w:r w:rsidR="000832F9" w:rsidRPr="009D28D5">
        <w:rPr>
          <w:rFonts w:ascii="Arial" w:hAnsi="Arial" w:cs="Arial"/>
          <w:b/>
          <w:sz w:val="20"/>
          <w:szCs w:val="20"/>
        </w:rPr>
        <w:t xml:space="preserve"> </w:t>
      </w:r>
      <w:r w:rsidRPr="009D28D5">
        <w:rPr>
          <w:rFonts w:ascii="Arial" w:hAnsi="Arial" w:cs="Arial"/>
          <w:b/>
          <w:sz w:val="20"/>
          <w:szCs w:val="20"/>
        </w:rPr>
        <w:t xml:space="preserve">studieactiviteit binnen </w:t>
      </w:r>
      <w:r w:rsidR="000832F9" w:rsidRPr="009D28D5">
        <w:rPr>
          <w:rFonts w:ascii="Arial" w:hAnsi="Arial" w:cs="Arial"/>
          <w:b/>
          <w:sz w:val="20"/>
          <w:szCs w:val="20"/>
        </w:rPr>
        <w:t xml:space="preserve">het </w:t>
      </w:r>
      <w:r w:rsidR="00E6784C" w:rsidRPr="009D28D5">
        <w:rPr>
          <w:rFonts w:ascii="Arial" w:hAnsi="Arial" w:cs="Arial"/>
          <w:b/>
          <w:sz w:val="20"/>
          <w:szCs w:val="20"/>
        </w:rPr>
        <w:t>open erkend aanbod van de Permanente E</w:t>
      </w:r>
      <w:r w:rsidRPr="009D28D5">
        <w:rPr>
          <w:rFonts w:ascii="Arial" w:hAnsi="Arial" w:cs="Arial"/>
          <w:b/>
          <w:sz w:val="20"/>
          <w:szCs w:val="20"/>
        </w:rPr>
        <w:t xml:space="preserve">ducatie </w:t>
      </w:r>
      <w:r w:rsidR="00E6784C" w:rsidRPr="009D28D5">
        <w:rPr>
          <w:rFonts w:ascii="Arial" w:hAnsi="Arial" w:cs="Arial"/>
          <w:b/>
          <w:sz w:val="20"/>
          <w:szCs w:val="20"/>
        </w:rPr>
        <w:t>voor predikanten en kerkelijk werkers</w:t>
      </w:r>
      <w:r w:rsidR="009C5947" w:rsidRPr="009D28D5">
        <w:rPr>
          <w:rFonts w:ascii="Arial" w:hAnsi="Arial" w:cs="Arial"/>
          <w:b/>
          <w:sz w:val="20"/>
          <w:szCs w:val="20"/>
        </w:rPr>
        <w:t xml:space="preserve"> van de Protestantse Kerk in Nederland</w:t>
      </w:r>
    </w:p>
    <w:p w14:paraId="415D31F5" w14:textId="77777777" w:rsidR="009D28D5" w:rsidRPr="009D28D5" w:rsidRDefault="009D28D5" w:rsidP="00125F8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3138"/>
        <w:gridCol w:w="5710"/>
      </w:tblGrid>
      <w:tr w:rsidR="00F62256" w:rsidRPr="009D28D5" w14:paraId="221A4A77" w14:textId="77777777" w:rsidTr="00AD2FDA">
        <w:tc>
          <w:tcPr>
            <w:tcW w:w="440" w:type="dxa"/>
          </w:tcPr>
          <w:p w14:paraId="3D1DADD2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14:paraId="7DFE5350" w14:textId="77777777" w:rsidR="00F62256" w:rsidRPr="009D28D5" w:rsidRDefault="00F62256" w:rsidP="00F62256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Per aanvraag wordt bij aanbieders van buiten de Protestantse Kerk </w:t>
            </w:r>
          </w:p>
          <w:p w14:paraId="36A22F47" w14:textId="5D925BE5" w:rsidR="00F62256" w:rsidRPr="009D28D5" w:rsidRDefault="00F62256" w:rsidP="00F62256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€ 72,50 in rekening gebracht. Vermeld hiernaast de gegevens van de persoon of instantie waaraan gefactureerd wordt. Bij erkenning van de studieactiv</w:t>
            </w:r>
            <w:r w:rsidR="008500F9" w:rsidRPr="009D28D5">
              <w:rPr>
                <w:rFonts w:ascii="Arial" w:hAnsi="Arial" w:cs="Arial"/>
                <w:sz w:val="20"/>
                <w:szCs w:val="20"/>
              </w:rPr>
              <w:t>it</w:t>
            </w:r>
            <w:r w:rsidRPr="009D28D5">
              <w:rPr>
                <w:rFonts w:ascii="Arial" w:hAnsi="Arial" w:cs="Arial"/>
                <w:sz w:val="20"/>
                <w:szCs w:val="20"/>
              </w:rPr>
              <w:t xml:space="preserve">eit wordt deze pas van kracht na ontvangst van de betaling. </w:t>
            </w:r>
          </w:p>
        </w:tc>
        <w:tc>
          <w:tcPr>
            <w:tcW w:w="5710" w:type="dxa"/>
          </w:tcPr>
          <w:p w14:paraId="3D0EA5BC" w14:textId="45141C64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Naam gefactureerde </w:t>
            </w:r>
            <w:r w:rsidRPr="009D28D5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Pr="009D28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DA9AA5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B9F43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BC1E1BC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DB473" w14:textId="426A67FD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  <w:p w14:paraId="2D5787C9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0FB8B" w14:textId="345BD796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Tel. nr:</w:t>
            </w:r>
          </w:p>
          <w:p w14:paraId="151616BF" w14:textId="77777777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C8F83" w14:textId="5E53150F" w:rsidR="00F62256" w:rsidRPr="009D28D5" w:rsidRDefault="00F62256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D2FDA" w:rsidRPr="009D28D5" w14:paraId="4B340605" w14:textId="77777777" w:rsidTr="00AD2FDA">
        <w:tc>
          <w:tcPr>
            <w:tcW w:w="440" w:type="dxa"/>
          </w:tcPr>
          <w:p w14:paraId="0C1D3FA4" w14:textId="4ABECEF3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14:paraId="591F38E3" w14:textId="4182B9A8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Naam van de </w:t>
            </w:r>
            <w:r w:rsidR="00CD35F9" w:rsidRPr="009D28D5">
              <w:rPr>
                <w:rFonts w:ascii="Arial" w:hAnsi="Arial" w:cs="Arial"/>
                <w:sz w:val="20"/>
                <w:szCs w:val="20"/>
              </w:rPr>
              <w:t>studie</w:t>
            </w:r>
            <w:r w:rsidRPr="009D28D5">
              <w:rPr>
                <w:rFonts w:ascii="Arial" w:hAnsi="Arial" w:cs="Arial"/>
                <w:sz w:val="20"/>
                <w:szCs w:val="20"/>
              </w:rPr>
              <w:t>activiteit</w:t>
            </w:r>
          </w:p>
        </w:tc>
        <w:tc>
          <w:tcPr>
            <w:tcW w:w="5710" w:type="dxa"/>
          </w:tcPr>
          <w:p w14:paraId="1DD65327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0CE38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F9" w:rsidRPr="009D28D5" w14:paraId="43B6B589" w14:textId="77777777" w:rsidTr="00AD2FDA">
        <w:tc>
          <w:tcPr>
            <w:tcW w:w="440" w:type="dxa"/>
          </w:tcPr>
          <w:p w14:paraId="37384BE2" w14:textId="51B410E2" w:rsidR="000832F9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14:paraId="12DFB2BC" w14:textId="77777777" w:rsidR="000832F9" w:rsidRPr="009D28D5" w:rsidRDefault="000832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Karakter van de studieactiviteit</w:t>
            </w:r>
          </w:p>
          <w:p w14:paraId="05C3F6A5" w14:textId="3179317A" w:rsidR="000F38CE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49D9CDBD" w14:textId="4A99DE80" w:rsidR="000832F9" w:rsidRPr="009D28D5" w:rsidRDefault="000832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Studiedag/studiereis/cursus/opleiding/retraite</w:t>
            </w:r>
            <w:r w:rsidR="00151AF6" w:rsidRPr="009D28D5">
              <w:rPr>
                <w:rFonts w:ascii="Arial" w:hAnsi="Arial" w:cs="Arial"/>
                <w:sz w:val="20"/>
                <w:szCs w:val="20"/>
              </w:rPr>
              <w:t>/conferentie</w:t>
            </w:r>
            <w:r w:rsidRPr="009D28D5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AD2FDA" w:rsidRPr="009D28D5" w14:paraId="6ED7C332" w14:textId="77777777" w:rsidTr="00AD2FDA">
        <w:tc>
          <w:tcPr>
            <w:tcW w:w="440" w:type="dxa"/>
          </w:tcPr>
          <w:p w14:paraId="25D7D931" w14:textId="03F8925C" w:rsidR="00AD2FDA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64B3EB70" w14:textId="4F1943AA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Algemene doelgroep voor de </w:t>
            </w:r>
            <w:r w:rsidR="00CD35F9" w:rsidRPr="009D28D5">
              <w:rPr>
                <w:rFonts w:ascii="Arial" w:hAnsi="Arial" w:cs="Arial"/>
                <w:sz w:val="20"/>
                <w:szCs w:val="20"/>
              </w:rPr>
              <w:t>studie</w:t>
            </w:r>
            <w:r w:rsidRPr="009D28D5">
              <w:rPr>
                <w:rFonts w:ascii="Arial" w:hAnsi="Arial" w:cs="Arial"/>
                <w:sz w:val="20"/>
                <w:szCs w:val="20"/>
              </w:rPr>
              <w:t>activiteit</w:t>
            </w:r>
          </w:p>
        </w:tc>
        <w:tc>
          <w:tcPr>
            <w:tcW w:w="5710" w:type="dxa"/>
          </w:tcPr>
          <w:p w14:paraId="655C2231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B155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F9" w:rsidRPr="009D28D5" w14:paraId="08AFA520" w14:textId="77777777" w:rsidTr="00AD2FDA">
        <w:tc>
          <w:tcPr>
            <w:tcW w:w="440" w:type="dxa"/>
          </w:tcPr>
          <w:p w14:paraId="1D077E5A" w14:textId="7213883E" w:rsidR="000832F9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14:paraId="43870F0C" w14:textId="4B1FD5FF" w:rsidR="000832F9" w:rsidRPr="009D28D5" w:rsidRDefault="000832F9" w:rsidP="000832F9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Vereist niveau van vooropleiding</w:t>
            </w:r>
          </w:p>
        </w:tc>
        <w:tc>
          <w:tcPr>
            <w:tcW w:w="5710" w:type="dxa"/>
          </w:tcPr>
          <w:p w14:paraId="2F591CB9" w14:textId="77777777" w:rsidR="000832F9" w:rsidRPr="009D28D5" w:rsidRDefault="000832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482778F4" w14:textId="77777777" w:rsidTr="00AD2FDA">
        <w:trPr>
          <w:trHeight w:val="60"/>
        </w:trPr>
        <w:tc>
          <w:tcPr>
            <w:tcW w:w="440" w:type="dxa"/>
            <w:vMerge w:val="restart"/>
          </w:tcPr>
          <w:p w14:paraId="666853A4" w14:textId="725EB4E5" w:rsidR="00AD2FDA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8" w:type="dxa"/>
            <w:vMerge w:val="restart"/>
          </w:tcPr>
          <w:p w14:paraId="63947631" w14:textId="17459E3D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Doelstelling van de </w:t>
            </w:r>
            <w:r w:rsidR="00CD35F9" w:rsidRPr="009D28D5">
              <w:rPr>
                <w:rFonts w:ascii="Arial" w:hAnsi="Arial" w:cs="Arial"/>
                <w:sz w:val="20"/>
                <w:szCs w:val="20"/>
              </w:rPr>
              <w:t>studie</w:t>
            </w:r>
            <w:r w:rsidRPr="009D28D5">
              <w:rPr>
                <w:rFonts w:ascii="Arial" w:hAnsi="Arial" w:cs="Arial"/>
                <w:sz w:val="20"/>
                <w:szCs w:val="20"/>
              </w:rPr>
              <w:t>activiteit</w:t>
            </w:r>
          </w:p>
        </w:tc>
        <w:tc>
          <w:tcPr>
            <w:tcW w:w="5710" w:type="dxa"/>
          </w:tcPr>
          <w:p w14:paraId="4FE10789" w14:textId="6EF6E941" w:rsidR="00AD2FDA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Hoofddoelstelling:</w:t>
            </w:r>
          </w:p>
          <w:p w14:paraId="518721C6" w14:textId="77777777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50ECB353" w14:textId="77777777" w:rsidTr="00AD2FDA">
        <w:trPr>
          <w:trHeight w:val="60"/>
        </w:trPr>
        <w:tc>
          <w:tcPr>
            <w:tcW w:w="440" w:type="dxa"/>
            <w:vMerge/>
          </w:tcPr>
          <w:p w14:paraId="155A777D" w14:textId="06EAECB0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4AA6A9BC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3CA39300" w14:textId="5A0C3391" w:rsidR="00AD2FDA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Te verwe</w:t>
            </w:r>
            <w:r w:rsidR="00BB59CC" w:rsidRPr="009D28D5">
              <w:rPr>
                <w:rFonts w:ascii="Arial" w:hAnsi="Arial" w:cs="Arial"/>
                <w:sz w:val="20"/>
                <w:szCs w:val="20"/>
              </w:rPr>
              <w:t>r</w:t>
            </w:r>
            <w:r w:rsidRPr="009D28D5">
              <w:rPr>
                <w:rFonts w:ascii="Arial" w:hAnsi="Arial" w:cs="Arial"/>
                <w:sz w:val="20"/>
                <w:szCs w:val="20"/>
              </w:rPr>
              <w:t>ven kennis:</w:t>
            </w:r>
          </w:p>
          <w:p w14:paraId="76CA7B64" w14:textId="673D7AF9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1433DF4F" w14:textId="77777777" w:rsidTr="00AD2FDA">
        <w:trPr>
          <w:trHeight w:val="60"/>
        </w:trPr>
        <w:tc>
          <w:tcPr>
            <w:tcW w:w="440" w:type="dxa"/>
            <w:vMerge/>
          </w:tcPr>
          <w:p w14:paraId="23A844B5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09608729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6A4B3A18" w14:textId="77777777" w:rsidR="00AD2FDA" w:rsidRPr="009D28D5" w:rsidRDefault="00CD35F9" w:rsidP="00CD35F9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Te verwerven vaardigheden:</w:t>
            </w:r>
          </w:p>
          <w:p w14:paraId="572DD43C" w14:textId="22065026" w:rsidR="00CD35F9" w:rsidRPr="009D28D5" w:rsidRDefault="00CD35F9" w:rsidP="00CD3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4EB26CDA" w14:textId="77777777" w:rsidTr="00AD2FDA">
        <w:trPr>
          <w:trHeight w:val="60"/>
        </w:trPr>
        <w:tc>
          <w:tcPr>
            <w:tcW w:w="440" w:type="dxa"/>
            <w:vMerge/>
          </w:tcPr>
          <w:p w14:paraId="250AA78D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24CA9B80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08AF0805" w14:textId="26406254" w:rsidR="00AD2FDA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Attitudedoelstelling:</w:t>
            </w:r>
          </w:p>
          <w:p w14:paraId="0BBC37B9" w14:textId="2870F686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F9" w:rsidRPr="009D28D5" w14:paraId="31491AFA" w14:textId="77777777" w:rsidTr="00AD2FDA">
        <w:tc>
          <w:tcPr>
            <w:tcW w:w="440" w:type="dxa"/>
          </w:tcPr>
          <w:p w14:paraId="76A412D7" w14:textId="364EB77E" w:rsidR="00CD35F9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14:paraId="0F73BC18" w14:textId="7435186B" w:rsidR="00CD35F9" w:rsidRPr="009D28D5" w:rsidRDefault="00A54C54" w:rsidP="00A54C54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Aan de ontwikkeling van welke competenties in</w:t>
            </w:r>
            <w:r w:rsidR="00CD35F9" w:rsidRPr="009D28D5">
              <w:rPr>
                <w:rFonts w:ascii="Arial" w:hAnsi="Arial" w:cs="Arial"/>
                <w:sz w:val="20"/>
                <w:szCs w:val="20"/>
              </w:rPr>
              <w:t xml:space="preserve"> de beroepspraktijk van kerkelijk werkers en/of predikanten</w:t>
            </w:r>
            <w:r w:rsidRPr="009D28D5">
              <w:rPr>
                <w:rFonts w:ascii="Arial" w:hAnsi="Arial" w:cs="Arial"/>
                <w:sz w:val="20"/>
                <w:szCs w:val="20"/>
              </w:rPr>
              <w:t xml:space="preserve"> draagt de </w:t>
            </w:r>
            <w:r w:rsidR="00A816BD" w:rsidRPr="009D28D5">
              <w:rPr>
                <w:rFonts w:ascii="Arial" w:hAnsi="Arial" w:cs="Arial"/>
                <w:sz w:val="20"/>
                <w:szCs w:val="20"/>
              </w:rPr>
              <w:t>studie</w:t>
            </w:r>
            <w:r w:rsidRPr="009D28D5">
              <w:rPr>
                <w:rFonts w:ascii="Arial" w:hAnsi="Arial" w:cs="Arial"/>
                <w:sz w:val="20"/>
                <w:szCs w:val="20"/>
              </w:rPr>
              <w:t>activiteit bij?</w:t>
            </w:r>
          </w:p>
        </w:tc>
        <w:tc>
          <w:tcPr>
            <w:tcW w:w="5710" w:type="dxa"/>
          </w:tcPr>
          <w:p w14:paraId="6D3B64DB" w14:textId="77777777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921F1" w14:textId="77777777" w:rsidR="00E6784C" w:rsidRPr="009D28D5" w:rsidRDefault="00E6784C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7E21B" w14:textId="77777777" w:rsidR="00E6784C" w:rsidRPr="009D28D5" w:rsidRDefault="00E6784C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A118E" w14:textId="77777777" w:rsidR="00E6784C" w:rsidRPr="009D28D5" w:rsidRDefault="00E6784C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05638" w14:textId="77777777" w:rsidR="00E6784C" w:rsidRPr="009D28D5" w:rsidRDefault="00E6784C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38D1A" w14:textId="77777777" w:rsidR="00E6784C" w:rsidRPr="009D28D5" w:rsidRDefault="00E6784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CC" w:rsidRPr="009D28D5" w14:paraId="3B51E524" w14:textId="77777777" w:rsidTr="00BB59CC">
        <w:trPr>
          <w:trHeight w:val="243"/>
        </w:trPr>
        <w:tc>
          <w:tcPr>
            <w:tcW w:w="440" w:type="dxa"/>
            <w:vMerge w:val="restart"/>
          </w:tcPr>
          <w:p w14:paraId="5C9CBE50" w14:textId="04E231D2" w:rsidR="00BB59CC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38" w:type="dxa"/>
            <w:vMerge w:val="restart"/>
          </w:tcPr>
          <w:p w14:paraId="043DE692" w14:textId="33F6C891" w:rsidR="00BB59CC" w:rsidRPr="009D28D5" w:rsidRDefault="00BB59CC" w:rsidP="00BB59CC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Beschrijving </w:t>
            </w:r>
            <w:r w:rsidR="00A816BD" w:rsidRPr="009D28D5">
              <w:rPr>
                <w:rFonts w:ascii="Arial" w:hAnsi="Arial" w:cs="Arial"/>
                <w:sz w:val="20"/>
                <w:szCs w:val="20"/>
              </w:rPr>
              <w:t>van de studieactiviteit</w:t>
            </w:r>
          </w:p>
        </w:tc>
        <w:tc>
          <w:tcPr>
            <w:tcW w:w="5710" w:type="dxa"/>
          </w:tcPr>
          <w:p w14:paraId="42D765DF" w14:textId="1F6174ED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Inhoud</w:t>
            </w:r>
            <w:r w:rsidR="000832F9" w:rsidRPr="009D28D5">
              <w:rPr>
                <w:rFonts w:ascii="Arial" w:hAnsi="Arial" w:cs="Arial"/>
                <w:sz w:val="20"/>
                <w:szCs w:val="20"/>
              </w:rPr>
              <w:t xml:space="preserve"> in maximaal drie regels</w:t>
            </w:r>
            <w:r w:rsidRPr="009D28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C32AE8" w14:textId="7E98B195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CC" w:rsidRPr="009D28D5" w14:paraId="6C46BCE1" w14:textId="77777777" w:rsidTr="00AD2FDA">
        <w:trPr>
          <w:trHeight w:val="243"/>
        </w:trPr>
        <w:tc>
          <w:tcPr>
            <w:tcW w:w="440" w:type="dxa"/>
            <w:vMerge/>
          </w:tcPr>
          <w:p w14:paraId="4B91B4CE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2FD22418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3450830B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Methodiek:</w:t>
            </w:r>
          </w:p>
          <w:p w14:paraId="2BBF7DB8" w14:textId="42E196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CC" w:rsidRPr="009D28D5" w14:paraId="57D4FE31" w14:textId="77777777" w:rsidTr="00AD2FDA">
        <w:trPr>
          <w:trHeight w:val="243"/>
        </w:trPr>
        <w:tc>
          <w:tcPr>
            <w:tcW w:w="440" w:type="dxa"/>
            <w:vMerge/>
          </w:tcPr>
          <w:p w14:paraId="70C8F70D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68BA9C8A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5C6BF2DA" w14:textId="78CF610A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Programma</w:t>
            </w:r>
            <w:r w:rsidR="000832F9" w:rsidRPr="009D28D5">
              <w:rPr>
                <w:rFonts w:ascii="Arial" w:hAnsi="Arial" w:cs="Arial"/>
                <w:sz w:val="20"/>
                <w:szCs w:val="20"/>
              </w:rPr>
              <w:t xml:space="preserve"> op hoofdlijnen</w:t>
            </w:r>
            <w:r w:rsidRPr="009D28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44CD9" w14:textId="63563E73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9CC" w:rsidRPr="009D28D5" w14:paraId="5157BB18" w14:textId="77777777" w:rsidTr="00AD2FDA">
        <w:trPr>
          <w:trHeight w:val="243"/>
        </w:trPr>
        <w:tc>
          <w:tcPr>
            <w:tcW w:w="440" w:type="dxa"/>
            <w:vMerge/>
          </w:tcPr>
          <w:p w14:paraId="6D4C9ED7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2F768A4E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531CD0BF" w14:textId="77777777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Te bestuderen literatuur:</w:t>
            </w:r>
          </w:p>
          <w:p w14:paraId="71A490E6" w14:textId="5E0230A4" w:rsidR="00BB59CC" w:rsidRPr="009D28D5" w:rsidRDefault="00BB59CC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F9" w:rsidRPr="009D28D5" w14:paraId="12896F63" w14:textId="77777777" w:rsidTr="00AD2FDA">
        <w:tc>
          <w:tcPr>
            <w:tcW w:w="440" w:type="dxa"/>
          </w:tcPr>
          <w:p w14:paraId="0F94B871" w14:textId="749DFEFB" w:rsidR="00CD35F9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14:paraId="4C9D16DB" w14:textId="3C3F340B" w:rsidR="00CD35F9" w:rsidRPr="009D28D5" w:rsidRDefault="00CD35F9" w:rsidP="00CD35F9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Data van de studieactiviteit</w:t>
            </w:r>
          </w:p>
          <w:p w14:paraId="57747402" w14:textId="77777777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299349F8" w14:textId="77777777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F9" w:rsidRPr="009D28D5" w14:paraId="41D661FE" w14:textId="77777777" w:rsidTr="00AD2FDA">
        <w:tc>
          <w:tcPr>
            <w:tcW w:w="440" w:type="dxa"/>
          </w:tcPr>
          <w:p w14:paraId="3D82D699" w14:textId="6C4BDE23" w:rsidR="00CD35F9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14:paraId="55BD1E79" w14:textId="77777777" w:rsidR="00CD35F9" w:rsidRPr="009D28D5" w:rsidRDefault="00A54C54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Organisatie/instituut</w:t>
            </w:r>
          </w:p>
          <w:p w14:paraId="5F6F76CF" w14:textId="6EB32701" w:rsidR="00A54C54" w:rsidRPr="009D28D5" w:rsidRDefault="00A54C54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522DCB20" w14:textId="77777777" w:rsidR="00CD35F9" w:rsidRPr="009D28D5" w:rsidRDefault="00CD35F9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17A78020" w14:textId="77777777" w:rsidTr="00AD2FDA">
        <w:tc>
          <w:tcPr>
            <w:tcW w:w="440" w:type="dxa"/>
          </w:tcPr>
          <w:p w14:paraId="5EAA60E8" w14:textId="3595E7C4" w:rsidR="00AD2FDA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14:paraId="46939ADD" w14:textId="77777777" w:rsidR="00AD2FDA" w:rsidRPr="009D28D5" w:rsidRDefault="00B96EFB" w:rsidP="00B96EFB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4B90C4C0" w14:textId="0F157E1B" w:rsidR="00B96EFB" w:rsidRPr="009D28D5" w:rsidRDefault="00B96EFB" w:rsidP="00B96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0BD8CFC5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FB" w:rsidRPr="009D28D5" w14:paraId="77929128" w14:textId="77777777" w:rsidTr="00AD2FDA">
        <w:tc>
          <w:tcPr>
            <w:tcW w:w="440" w:type="dxa"/>
          </w:tcPr>
          <w:p w14:paraId="3C3B1A1D" w14:textId="52E91834" w:rsidR="00B96EFB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38" w:type="dxa"/>
          </w:tcPr>
          <w:p w14:paraId="4265AEB7" w14:textId="237A1143" w:rsidR="00B96EFB" w:rsidRPr="009D28D5" w:rsidRDefault="000832F9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Naam c</w:t>
            </w:r>
            <w:r w:rsidR="00B96EFB" w:rsidRPr="009D28D5">
              <w:rPr>
                <w:rFonts w:ascii="Arial" w:hAnsi="Arial" w:cs="Arial"/>
                <w:sz w:val="20"/>
                <w:szCs w:val="20"/>
              </w:rPr>
              <w:t>ontactpersoon van de studieactiviteit</w:t>
            </w:r>
          </w:p>
        </w:tc>
        <w:tc>
          <w:tcPr>
            <w:tcW w:w="5710" w:type="dxa"/>
          </w:tcPr>
          <w:p w14:paraId="51EC76B3" w14:textId="77777777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FB" w:rsidRPr="009D28D5" w14:paraId="370C2113" w14:textId="77777777" w:rsidTr="00AD2FDA">
        <w:tc>
          <w:tcPr>
            <w:tcW w:w="440" w:type="dxa"/>
          </w:tcPr>
          <w:p w14:paraId="4CD7AD75" w14:textId="5352601A" w:rsidR="00B96EFB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38" w:type="dxa"/>
          </w:tcPr>
          <w:p w14:paraId="5554382B" w14:textId="77777777" w:rsidR="00B96EFB" w:rsidRPr="009D28D5" w:rsidRDefault="00B96EFB" w:rsidP="00B96EFB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Emailadres contactpersoon</w:t>
            </w:r>
          </w:p>
          <w:p w14:paraId="09263A26" w14:textId="2B35A54C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1A9172B6" w14:textId="77777777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D3672" w14:textId="77777777" w:rsidR="00B96EFB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A7EB7" w14:textId="50D8D01F" w:rsidR="009D28D5" w:rsidRPr="009D28D5" w:rsidRDefault="009D28D5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FB" w:rsidRPr="009D28D5" w14:paraId="34F1FA01" w14:textId="77777777" w:rsidTr="00AD2FDA">
        <w:tc>
          <w:tcPr>
            <w:tcW w:w="440" w:type="dxa"/>
          </w:tcPr>
          <w:p w14:paraId="675DB3A3" w14:textId="1A3D9DCA" w:rsidR="00B96EFB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8" w:type="dxa"/>
          </w:tcPr>
          <w:p w14:paraId="10C156F9" w14:textId="1AFBB153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Telefoonnummer contactpersoon</w:t>
            </w:r>
          </w:p>
        </w:tc>
        <w:tc>
          <w:tcPr>
            <w:tcW w:w="5710" w:type="dxa"/>
          </w:tcPr>
          <w:p w14:paraId="24772D6E" w14:textId="77777777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864DA" w14:textId="1933926B" w:rsidR="00130B2B" w:rsidRPr="009D28D5" w:rsidRDefault="00130B2B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17193488" w14:textId="77777777" w:rsidTr="00AD2FDA">
        <w:trPr>
          <w:trHeight w:val="90"/>
        </w:trPr>
        <w:tc>
          <w:tcPr>
            <w:tcW w:w="440" w:type="dxa"/>
            <w:vMerge w:val="restart"/>
          </w:tcPr>
          <w:p w14:paraId="0808D03D" w14:textId="48DB07C7" w:rsidR="00AD2FDA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8" w:type="dxa"/>
            <w:vMerge w:val="restart"/>
          </w:tcPr>
          <w:p w14:paraId="55296B9B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Docenten/begeleiders</w:t>
            </w:r>
          </w:p>
        </w:tc>
        <w:tc>
          <w:tcPr>
            <w:tcW w:w="5710" w:type="dxa"/>
          </w:tcPr>
          <w:p w14:paraId="31120309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1. Naam, expertise</w:t>
            </w:r>
          </w:p>
          <w:p w14:paraId="1B0B2F10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3C72CCF6" w14:textId="77777777" w:rsidTr="00AD2FDA">
        <w:trPr>
          <w:trHeight w:val="90"/>
        </w:trPr>
        <w:tc>
          <w:tcPr>
            <w:tcW w:w="440" w:type="dxa"/>
            <w:vMerge/>
          </w:tcPr>
          <w:p w14:paraId="3D011654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6DC274F2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580D5F59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2. Naam, expertise</w:t>
            </w:r>
          </w:p>
          <w:p w14:paraId="140FC7DB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3B2A722C" w14:textId="77777777" w:rsidTr="00AD2FDA">
        <w:trPr>
          <w:trHeight w:val="90"/>
        </w:trPr>
        <w:tc>
          <w:tcPr>
            <w:tcW w:w="440" w:type="dxa"/>
            <w:vMerge/>
          </w:tcPr>
          <w:p w14:paraId="1B2DE03F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4A00936C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13247B77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3. Naam, expertise</w:t>
            </w:r>
          </w:p>
          <w:p w14:paraId="79A146EA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A" w:rsidRPr="009D28D5" w14:paraId="39AEFC8D" w14:textId="77777777" w:rsidTr="00AD2FDA">
        <w:trPr>
          <w:trHeight w:val="332"/>
        </w:trPr>
        <w:tc>
          <w:tcPr>
            <w:tcW w:w="440" w:type="dxa"/>
            <w:vMerge w:val="restart"/>
          </w:tcPr>
          <w:p w14:paraId="666AE2DD" w14:textId="15C63C61" w:rsidR="00AD2FDA" w:rsidRPr="009D28D5" w:rsidRDefault="000F38CE" w:rsidP="00A54C54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38" w:type="dxa"/>
            <w:vMerge w:val="restart"/>
          </w:tcPr>
          <w:p w14:paraId="2D8E332B" w14:textId="7325B40A" w:rsidR="00AD2FDA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Studiebelasting</w:t>
            </w:r>
            <w:r w:rsidR="00C15B7F" w:rsidRPr="009D28D5">
              <w:rPr>
                <w:rFonts w:ascii="Arial" w:hAnsi="Arial" w:cs="Arial"/>
                <w:sz w:val="20"/>
                <w:szCs w:val="20"/>
              </w:rPr>
              <w:t xml:space="preserve">: Invullen A </w:t>
            </w:r>
            <w:r w:rsidR="00C15B7F" w:rsidRPr="009D28D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of</w:t>
            </w:r>
            <w:r w:rsidR="00C15B7F" w:rsidRPr="009D28D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434DCE44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ED1C9" w14:textId="587DF4D0" w:rsidR="00AD2FDA" w:rsidRPr="009D28D5" w:rsidRDefault="00C15B7F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710" w:type="dxa"/>
          </w:tcPr>
          <w:p w14:paraId="7ED2C0D9" w14:textId="77777777" w:rsidR="00B96EFB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56F2BFA5" w14:textId="2F1CD341" w:rsidR="00AD2FDA" w:rsidRPr="009D28D5" w:rsidRDefault="00A54C54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 xml:space="preserve">Aantal </w:t>
            </w:r>
            <w:r w:rsidR="00AD2FDA" w:rsidRPr="009D28D5">
              <w:rPr>
                <w:rFonts w:ascii="Arial" w:hAnsi="Arial" w:cs="Arial"/>
                <w:sz w:val="20"/>
                <w:szCs w:val="20"/>
              </w:rPr>
              <w:t>gecertificeerde studiepunten:</w:t>
            </w:r>
            <w:r w:rsidR="000832F9" w:rsidRPr="009D28D5">
              <w:rPr>
                <w:rFonts w:ascii="Arial" w:hAnsi="Arial" w:cs="Arial"/>
                <w:sz w:val="20"/>
                <w:szCs w:val="20"/>
              </w:rPr>
              <w:t xml:space="preserve">  …………….. ECTS</w:t>
            </w:r>
          </w:p>
        </w:tc>
      </w:tr>
      <w:tr w:rsidR="00AD2FDA" w:rsidRPr="009D28D5" w14:paraId="14998D4C" w14:textId="77777777" w:rsidTr="00AD2FDA">
        <w:trPr>
          <w:trHeight w:val="815"/>
        </w:trPr>
        <w:tc>
          <w:tcPr>
            <w:tcW w:w="440" w:type="dxa"/>
            <w:vMerge/>
          </w:tcPr>
          <w:p w14:paraId="0C464BE8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14:paraId="7FDAB76E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04BBE0FD" w14:textId="48C28F30" w:rsidR="00AD2FDA" w:rsidRPr="009D28D5" w:rsidRDefault="00B96EFB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36B2FE49" w14:textId="66197DA9" w:rsidR="00AD2FDA" w:rsidRPr="009D28D5" w:rsidRDefault="00AD2FDA" w:rsidP="00A54C54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Totaal aantal contacturen</w:t>
            </w:r>
            <w:r w:rsidR="000832F9" w:rsidRPr="009D28D5">
              <w:rPr>
                <w:rFonts w:ascii="Arial" w:hAnsi="Arial" w:cs="Arial"/>
                <w:sz w:val="20"/>
                <w:szCs w:val="20"/>
              </w:rPr>
              <w:t xml:space="preserve"> excl. pauzes</w:t>
            </w:r>
            <w:r w:rsidRPr="009D28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20F17" w14:textId="333029A2" w:rsidR="00AD2FDA" w:rsidRPr="009D28D5" w:rsidRDefault="000832F9" w:rsidP="00A54C54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Totaal aantal uren zelfstudie</w:t>
            </w:r>
            <w:r w:rsidR="00AD2FDA" w:rsidRPr="009D2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2FDA" w:rsidRPr="009D28D5" w14:paraId="08499E42" w14:textId="77777777" w:rsidTr="00AD2FDA">
        <w:tc>
          <w:tcPr>
            <w:tcW w:w="440" w:type="dxa"/>
          </w:tcPr>
          <w:p w14:paraId="132D6D43" w14:textId="71071BF8" w:rsidR="00AD2FDA" w:rsidRPr="009D28D5" w:rsidRDefault="000F38CE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38" w:type="dxa"/>
          </w:tcPr>
          <w:p w14:paraId="4E9418B6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  <w:r w:rsidRPr="009D28D5">
              <w:rPr>
                <w:rFonts w:ascii="Arial" w:hAnsi="Arial" w:cs="Arial"/>
                <w:sz w:val="20"/>
                <w:szCs w:val="20"/>
              </w:rPr>
              <w:t>Diploma of</w:t>
            </w:r>
            <w:r w:rsidR="000832F9" w:rsidRPr="009D28D5">
              <w:rPr>
                <w:rFonts w:ascii="Arial" w:hAnsi="Arial" w:cs="Arial"/>
                <w:sz w:val="20"/>
                <w:szCs w:val="20"/>
              </w:rPr>
              <w:t xml:space="preserve"> certificaat ja/nee</w:t>
            </w:r>
            <w:r w:rsidR="00C15B7F" w:rsidRPr="009D28D5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3"/>
            </w:r>
            <w:r w:rsidR="00C15B7F" w:rsidRPr="009D28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C25D84" w14:textId="20741E11" w:rsidR="00C15B7F" w:rsidRPr="009D28D5" w:rsidRDefault="00C15B7F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7B8A6B77" w14:textId="77777777" w:rsidR="00AD2FDA" w:rsidRPr="009D28D5" w:rsidRDefault="00AD2FDA" w:rsidP="00AD2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93AB8" w14:textId="77777777" w:rsidR="00A816BD" w:rsidRPr="009D28D5" w:rsidRDefault="00A816BD" w:rsidP="00AD2FDA">
      <w:pPr>
        <w:rPr>
          <w:rFonts w:ascii="Arial" w:hAnsi="Arial" w:cs="Arial"/>
          <w:sz w:val="20"/>
          <w:szCs w:val="20"/>
        </w:rPr>
      </w:pPr>
    </w:p>
    <w:p w14:paraId="4C9F33CA" w14:textId="11378C4E" w:rsidR="00C15B7F" w:rsidRPr="009D28D5" w:rsidRDefault="009D28D5" w:rsidP="00AD2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15B7F" w:rsidRPr="009D28D5">
        <w:rPr>
          <w:rFonts w:ascii="Arial" w:hAnsi="Arial" w:cs="Arial"/>
          <w:sz w:val="20"/>
          <w:szCs w:val="20"/>
        </w:rPr>
        <w:t xml:space="preserve">  Bij ‘nee’:  Na afloop van de studieactiviteit geeft u de deelnemers in het kader van de PE</w:t>
      </w:r>
      <w:r w:rsidR="00151AF6" w:rsidRPr="009D28D5">
        <w:rPr>
          <w:rFonts w:ascii="Arial" w:hAnsi="Arial" w:cs="Arial"/>
          <w:sz w:val="20"/>
          <w:szCs w:val="20"/>
        </w:rPr>
        <w:t xml:space="preserve"> een bewijs van deelname met vermelding van het aantal studiepunten open erkend aanbod. Over dat aantal ontvangt u van ons bericht.</w:t>
      </w:r>
    </w:p>
    <w:p w14:paraId="1292A15B" w14:textId="77777777" w:rsidR="00C15B7F" w:rsidRPr="009D28D5" w:rsidRDefault="00C15B7F" w:rsidP="00AD2FDA">
      <w:pPr>
        <w:rPr>
          <w:rFonts w:ascii="Arial" w:hAnsi="Arial" w:cs="Arial"/>
          <w:sz w:val="20"/>
          <w:szCs w:val="20"/>
        </w:rPr>
      </w:pPr>
    </w:p>
    <w:p w14:paraId="1E44D2CA" w14:textId="77777777" w:rsidR="00C15B7F" w:rsidRPr="009D28D5" w:rsidRDefault="00C15B7F" w:rsidP="00AD2FDA">
      <w:pPr>
        <w:rPr>
          <w:rFonts w:ascii="Arial" w:hAnsi="Arial" w:cs="Arial"/>
          <w:sz w:val="20"/>
          <w:szCs w:val="20"/>
        </w:rPr>
      </w:pPr>
    </w:p>
    <w:p w14:paraId="0CB3FF66" w14:textId="3D59AB86" w:rsidR="009D28D5" w:rsidRDefault="00AD2FDA" w:rsidP="00125F86">
      <w:pPr>
        <w:rPr>
          <w:rFonts w:ascii="Arial" w:hAnsi="Arial" w:cs="Arial"/>
          <w:sz w:val="20"/>
          <w:szCs w:val="20"/>
        </w:rPr>
      </w:pPr>
      <w:r w:rsidRPr="009D28D5">
        <w:rPr>
          <w:rFonts w:ascii="Arial" w:hAnsi="Arial" w:cs="Arial"/>
          <w:sz w:val="20"/>
          <w:szCs w:val="20"/>
        </w:rPr>
        <w:t>Dit formu</w:t>
      </w:r>
      <w:r w:rsidR="009D28D5">
        <w:rPr>
          <w:rFonts w:ascii="Arial" w:hAnsi="Arial" w:cs="Arial"/>
          <w:sz w:val="20"/>
          <w:szCs w:val="20"/>
        </w:rPr>
        <w:t>lier ingevuld opsturen naar de Commissie  Permanente E</w:t>
      </w:r>
      <w:r w:rsidRPr="009D28D5">
        <w:rPr>
          <w:rFonts w:ascii="Arial" w:hAnsi="Arial" w:cs="Arial"/>
          <w:sz w:val="20"/>
          <w:szCs w:val="20"/>
        </w:rPr>
        <w:t xml:space="preserve">ducatie via </w:t>
      </w:r>
      <w:hyperlink r:id="rId11" w:history="1">
        <w:r w:rsidR="009D28D5" w:rsidRPr="002F04F8">
          <w:rPr>
            <w:rStyle w:val="Hyperlink"/>
            <w:rFonts w:ascii="Arial" w:hAnsi="Arial" w:cs="Arial"/>
            <w:sz w:val="20"/>
            <w:szCs w:val="20"/>
          </w:rPr>
          <w:t>pcte@protestantsekerk.nl</w:t>
        </w:r>
      </w:hyperlink>
    </w:p>
    <w:p w14:paraId="74E53741" w14:textId="597D328A" w:rsidR="00AD2FDA" w:rsidRPr="009D28D5" w:rsidRDefault="00AD2FDA" w:rsidP="00125F8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D28D5">
        <w:rPr>
          <w:rFonts w:ascii="Arial" w:hAnsi="Arial" w:cs="Arial"/>
          <w:sz w:val="20"/>
          <w:szCs w:val="20"/>
        </w:rPr>
        <w:t xml:space="preserve">U ontvang een bevestiging van uw aanvraag. De behandeling van uw aanvraag duurt </w:t>
      </w:r>
      <w:r w:rsidR="00E6784C" w:rsidRPr="009D28D5">
        <w:rPr>
          <w:rFonts w:ascii="Arial" w:hAnsi="Arial" w:cs="Arial"/>
          <w:sz w:val="20"/>
          <w:szCs w:val="20"/>
        </w:rPr>
        <w:t xml:space="preserve">maximaal </w:t>
      </w:r>
      <w:r w:rsidR="00C15B7F" w:rsidRPr="009D28D5">
        <w:rPr>
          <w:rFonts w:ascii="Arial" w:hAnsi="Arial" w:cs="Arial"/>
          <w:sz w:val="20"/>
          <w:szCs w:val="20"/>
        </w:rPr>
        <w:t xml:space="preserve">drie </w:t>
      </w:r>
      <w:r w:rsidRPr="009D28D5">
        <w:rPr>
          <w:rFonts w:ascii="Arial" w:hAnsi="Arial" w:cs="Arial"/>
          <w:sz w:val="20"/>
          <w:szCs w:val="20"/>
        </w:rPr>
        <w:t xml:space="preserve">weken. </w:t>
      </w:r>
    </w:p>
    <w:p w14:paraId="1885A543" w14:textId="77777777" w:rsidR="00AD2FDA" w:rsidRPr="009D28D5" w:rsidRDefault="00AD2FDA" w:rsidP="00125F86">
      <w:pPr>
        <w:rPr>
          <w:rFonts w:ascii="Arial" w:hAnsi="Arial" w:cs="Arial"/>
          <w:b/>
          <w:sz w:val="20"/>
          <w:szCs w:val="20"/>
        </w:rPr>
      </w:pPr>
    </w:p>
    <w:p w14:paraId="2DF9015C" w14:textId="77777777" w:rsidR="000D66D8" w:rsidRPr="009D28D5" w:rsidRDefault="000D66D8">
      <w:pPr>
        <w:rPr>
          <w:rFonts w:ascii="Arial" w:hAnsi="Arial" w:cs="Arial"/>
          <w:sz w:val="20"/>
          <w:szCs w:val="20"/>
        </w:rPr>
      </w:pPr>
    </w:p>
    <w:sectPr w:rsidR="000D66D8" w:rsidRPr="009D28D5" w:rsidSect="000F38CE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BC59" w14:textId="77777777" w:rsidR="0048362A" w:rsidRDefault="0048362A" w:rsidP="000832F9">
      <w:pPr>
        <w:spacing w:after="0" w:line="240" w:lineRule="auto"/>
      </w:pPr>
      <w:r>
        <w:separator/>
      </w:r>
    </w:p>
  </w:endnote>
  <w:endnote w:type="continuationSeparator" w:id="0">
    <w:p w14:paraId="6A907AF1" w14:textId="77777777" w:rsidR="0048362A" w:rsidRDefault="0048362A" w:rsidP="0008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0BAE" w14:textId="77777777" w:rsidR="0048362A" w:rsidRDefault="0048362A" w:rsidP="000832F9">
      <w:pPr>
        <w:spacing w:after="0" w:line="240" w:lineRule="auto"/>
      </w:pPr>
      <w:r>
        <w:separator/>
      </w:r>
    </w:p>
  </w:footnote>
  <w:footnote w:type="continuationSeparator" w:id="0">
    <w:p w14:paraId="63548276" w14:textId="77777777" w:rsidR="0048362A" w:rsidRDefault="0048362A" w:rsidP="000832F9">
      <w:pPr>
        <w:spacing w:after="0" w:line="240" w:lineRule="auto"/>
      </w:pPr>
      <w:r>
        <w:continuationSeparator/>
      </w:r>
    </w:p>
  </w:footnote>
  <w:footnote w:id="1">
    <w:p w14:paraId="2F91F3EF" w14:textId="21B02814" w:rsidR="00F62256" w:rsidRPr="009D28D5" w:rsidRDefault="00F62256">
      <w:pPr>
        <w:pStyle w:val="Voetnoottekst"/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9D28D5">
        <w:rPr>
          <w:rFonts w:ascii="Arial" w:hAnsi="Arial" w:cs="Arial"/>
        </w:rPr>
        <w:t xml:space="preserve">Niet van toepassing voor aanbieders uit de Protestantse Kerk </w:t>
      </w:r>
    </w:p>
  </w:footnote>
  <w:footnote w:id="2">
    <w:p w14:paraId="5948BCAB" w14:textId="64D77E41" w:rsidR="000832F9" w:rsidRPr="009D28D5" w:rsidRDefault="000832F9">
      <w:pPr>
        <w:pStyle w:val="Voetnoottekst"/>
        <w:rPr>
          <w:rFonts w:ascii="Arial" w:hAnsi="Arial" w:cs="Arial"/>
        </w:rPr>
      </w:pPr>
      <w:r w:rsidRPr="009D28D5">
        <w:rPr>
          <w:rStyle w:val="Voetnootmarkering"/>
          <w:rFonts w:ascii="Arial" w:hAnsi="Arial" w:cs="Arial"/>
        </w:rPr>
        <w:footnoteRef/>
      </w:r>
      <w:r w:rsidRPr="009D28D5">
        <w:rPr>
          <w:rFonts w:ascii="Arial" w:hAnsi="Arial" w:cs="Arial"/>
        </w:rPr>
        <w:t xml:space="preserve"> Doorhalen wat niet van toepassing is</w:t>
      </w:r>
    </w:p>
  </w:footnote>
  <w:footnote w:id="3">
    <w:p w14:paraId="21B241D4" w14:textId="77777777" w:rsidR="00C15B7F" w:rsidRDefault="00C15B7F" w:rsidP="00C15B7F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86"/>
    <w:rsid w:val="000832F9"/>
    <w:rsid w:val="000D66D8"/>
    <w:rsid w:val="000F38CE"/>
    <w:rsid w:val="00125F86"/>
    <w:rsid w:val="00130B2B"/>
    <w:rsid w:val="00151AF6"/>
    <w:rsid w:val="0048362A"/>
    <w:rsid w:val="00681247"/>
    <w:rsid w:val="00835DBA"/>
    <w:rsid w:val="008500F9"/>
    <w:rsid w:val="009C5947"/>
    <w:rsid w:val="009D28D5"/>
    <w:rsid w:val="00A12B32"/>
    <w:rsid w:val="00A54C54"/>
    <w:rsid w:val="00A816BD"/>
    <w:rsid w:val="00AA09EA"/>
    <w:rsid w:val="00AD1A44"/>
    <w:rsid w:val="00AD2FDA"/>
    <w:rsid w:val="00B96EFB"/>
    <w:rsid w:val="00BB59CC"/>
    <w:rsid w:val="00C15B7F"/>
    <w:rsid w:val="00CD35F9"/>
    <w:rsid w:val="00E6784C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F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2F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B2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2F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2F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2F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2F9"/>
  </w:style>
  <w:style w:type="paragraph" w:styleId="Voettekst">
    <w:name w:val="footer"/>
    <w:basedOn w:val="Standaard"/>
    <w:link w:val="VoettekstChar"/>
    <w:uiPriority w:val="99"/>
    <w:unhideWhenUsed/>
    <w:rsid w:val="000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2F9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15B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15B7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15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F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2F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B2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2F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2F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2F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2F9"/>
  </w:style>
  <w:style w:type="paragraph" w:styleId="Voettekst">
    <w:name w:val="footer"/>
    <w:basedOn w:val="Standaard"/>
    <w:link w:val="VoettekstChar"/>
    <w:uiPriority w:val="99"/>
    <w:unhideWhenUsed/>
    <w:rsid w:val="000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2F9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15B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15B7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15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cte@protestantsekerk.n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ADAAF855E84AAE3D2AB5E8DB177A" ma:contentTypeVersion="1" ma:contentTypeDescription="Een nieuw document maken." ma:contentTypeScope="" ma:versionID="05cd2faf46c85aae93821cc86dac56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CFD57-FD6C-4704-A2D7-0FDA3D1BADD0}"/>
</file>

<file path=customXml/itemProps2.xml><?xml version="1.0" encoding="utf-8"?>
<ds:datastoreItem xmlns:ds="http://schemas.openxmlformats.org/officeDocument/2006/customXml" ds:itemID="{2F475433-7588-40C5-AF8F-2A85FBFC297E}"/>
</file>

<file path=customXml/itemProps3.xml><?xml version="1.0" encoding="utf-8"?>
<ds:datastoreItem xmlns:ds="http://schemas.openxmlformats.org/officeDocument/2006/customXml" ds:itemID="{4103871F-609B-43A5-864B-C0A9CB22102F}"/>
</file>

<file path=customXml/itemProps4.xml><?xml version="1.0" encoding="utf-8"?>
<ds:datastoreItem xmlns:ds="http://schemas.openxmlformats.org/officeDocument/2006/customXml" ds:itemID="{38553FE9-D1C9-42A3-82AD-5E04F3B7B2FE}"/>
</file>

<file path=docProps/app.xml><?xml version="1.0" encoding="utf-8"?>
<Properties xmlns="http://schemas.openxmlformats.org/officeDocument/2006/extended-properties" xmlns:vt="http://schemas.openxmlformats.org/officeDocument/2006/docPropsVTypes">
  <Template>363CBFFD.dotm</Template>
  <TotalTime>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Brink-'t Hart, H.J. van den</dc:creator>
  <cp:lastModifiedBy>Boers, R.</cp:lastModifiedBy>
  <cp:revision>5</cp:revision>
  <cp:lastPrinted>2012-10-23T10:54:00Z</cp:lastPrinted>
  <dcterms:created xsi:type="dcterms:W3CDTF">2015-01-12T12:59:00Z</dcterms:created>
  <dcterms:modified xsi:type="dcterms:W3CDTF">2015-06-17T13:42:00Z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0x0101001A98ADAAF855E84AAE3D2AB5E8DB177A</vt:lpwstr>
  </property>
</Properties>
</file>